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88" w:rsidRDefault="005C1FA9" w:rsidP="009F583A">
      <w:r>
        <w:rPr>
          <w:noProof/>
          <w:lang w:eastAsia="de-DE"/>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ge">
                  <wp:posOffset>2331720</wp:posOffset>
                </wp:positionV>
                <wp:extent cx="5396400" cy="566280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400" cy="56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A9" w:rsidRDefault="005C1FA9" w:rsidP="005C1FA9">
                            <w:pPr>
                              <w:rPr>
                                <w:rFonts w:ascii="Times New Roman" w:hAnsi="Times New Roman"/>
                                <w:color w:val="auto"/>
                              </w:rPr>
                            </w:pPr>
                            <w:r>
                              <w:t>Wildschweinbraten mit Pfifferlingen und Bohnen (6 Personen)</w:t>
                            </w:r>
                          </w:p>
                          <w:p w:rsidR="005C1FA9" w:rsidRDefault="005C1FA9" w:rsidP="005C1FA9"/>
                          <w:p w:rsidR="005C1FA9" w:rsidRDefault="005C1FA9" w:rsidP="005C1FA9">
                            <w:r>
                              <w:t>1 küchenf</w:t>
                            </w:r>
                            <w:r w:rsidR="002527AC">
                              <w:t>ertige Wildschweinkeule, etwa 9</w:t>
                            </w:r>
                            <w:r>
                              <w:t>00 g</w:t>
                            </w:r>
                          </w:p>
                          <w:p w:rsidR="005C1FA9" w:rsidRDefault="005C1FA9" w:rsidP="005C1FA9">
                            <w:r>
                              <w:t>1 Gemüsezwiebel und 1 Schalotte</w:t>
                            </w:r>
                          </w:p>
                          <w:p w:rsidR="005C1FA9" w:rsidRDefault="005C1FA9" w:rsidP="005C1FA9">
                            <w:r>
                              <w:t>4 Gewürznelken, 2 Lorbeerblätter, 8 Pfefferkörner</w:t>
                            </w:r>
                            <w:r w:rsidR="00655677">
                              <w:t>, 8 Wacholderbeeren</w:t>
                            </w:r>
                            <w:bookmarkStart w:id="0" w:name="_GoBack"/>
                            <w:bookmarkEnd w:id="0"/>
                          </w:p>
                          <w:p w:rsidR="005C1FA9" w:rsidRDefault="002527AC" w:rsidP="00B13D77">
                            <w:r>
                              <w:t>3</w:t>
                            </w:r>
                            <w:r w:rsidR="005C1FA9">
                              <w:t>00 g Brechbohnen</w:t>
                            </w:r>
                            <w:r w:rsidR="00B13D77">
                              <w:t xml:space="preserve"> und </w:t>
                            </w:r>
                            <w:r w:rsidR="005C1FA9">
                              <w:t>300 g Pfifferlinge</w:t>
                            </w:r>
                          </w:p>
                          <w:p w:rsidR="005C1FA9" w:rsidRDefault="00B13D77" w:rsidP="00E9076B">
                            <w:r>
                              <w:t>200</w:t>
                            </w:r>
                            <w:r w:rsidR="005C1FA9">
                              <w:t xml:space="preserve"> g durchwachsener Speck</w:t>
                            </w:r>
                            <w:r w:rsidR="00E9076B">
                              <w:t xml:space="preserve"> und </w:t>
                            </w:r>
                            <w:r w:rsidR="005C1FA9">
                              <w:t>70 g Butterschmalz</w:t>
                            </w:r>
                            <w:r w:rsidR="00B557C2">
                              <w:t xml:space="preserve"> </w:t>
                            </w:r>
                          </w:p>
                          <w:p w:rsidR="005C1FA9" w:rsidRDefault="00B557C2" w:rsidP="000F230E">
                            <w:r>
                              <w:t xml:space="preserve">250 g </w:t>
                            </w:r>
                            <w:r w:rsidR="000F230E">
                              <w:t>Creme double,</w:t>
                            </w:r>
                            <w:r>
                              <w:t xml:space="preserve"> </w:t>
                            </w:r>
                            <w:r w:rsidR="005C1FA9">
                              <w:t>Salz und Pfeffer</w:t>
                            </w:r>
                            <w:r w:rsidR="000F230E">
                              <w:t xml:space="preserve"> und </w:t>
                            </w:r>
                            <w:r w:rsidR="005C1FA9">
                              <w:t>100 ml Rotwein</w:t>
                            </w:r>
                          </w:p>
                          <w:p w:rsidR="005C1FA9" w:rsidRDefault="005C1FA9" w:rsidP="005C1FA9"/>
                          <w:p w:rsidR="005C1FA9" w:rsidRDefault="005C1FA9" w:rsidP="005C1FA9">
                            <w:r>
                              <w:t xml:space="preserve">Die Wildschweinkeule waschen, trocken tupfen und mit Salz und Pfeffer würzen. </w:t>
                            </w:r>
                          </w:p>
                          <w:p w:rsidR="005C1FA9" w:rsidRDefault="005C1FA9" w:rsidP="005C1FA9">
                            <w:r>
                              <w:t>30 g Butterschmalz in einer Schmorpfanne erhitzen und die Wildschweinkeule darin anbraten. Die Zwiebel schälen, würfeln und ebenfalls anbraten. Mit dem Rotwein ablöschen. Den Backofen auf 200 Grad (Umluft) vorheizen.</w:t>
                            </w:r>
                          </w:p>
                          <w:p w:rsidR="005C1FA9" w:rsidRDefault="005C1FA9" w:rsidP="005C1FA9">
                            <w:r>
                              <w:t>Wacholderbeeren und Pfefferkörner zerdrücken und zusammen mit den Nelken und dem Lorbeerblatt in den Schmortopf geben. Alles für knapp zwei Stunden im Backofen schmoren lassen, ab und zu etwas Wasser über den Braten gießen.</w:t>
                            </w:r>
                          </w:p>
                          <w:p w:rsidR="005C1FA9" w:rsidRDefault="005C1FA9" w:rsidP="005C1FA9">
                            <w:r>
                              <w:t xml:space="preserve">Die Bohnen und Pfifferlinge putzen, waschen und gut abtropfen lassen. Die Bohnen in kochendem Salzwasser etwa 15 Minuten garen. Danach herausnehmen, abschrecken und abtropfen lassen. </w:t>
                            </w:r>
                          </w:p>
                          <w:p w:rsidR="005C1FA9" w:rsidRDefault="005C1FA9" w:rsidP="005C1FA9">
                            <w:r>
                              <w:t xml:space="preserve">Die Schalotte schälen und fein würfeln, den Speck ebenfalls klein würfeln. 20 g Butterschmalz in einer Pfanne erhitzen und die Bohnen darin anbraten. Die Schalotte dazugeben und mitbraten. In einer zweiten Pfanne 20 g Butterschmalz erhitzen und den Speck darin anbraten, die Pfifferlinge hinzugeben und alles würzen. </w:t>
                            </w:r>
                          </w:p>
                          <w:p w:rsidR="005C1FA9" w:rsidRDefault="005C1FA9" w:rsidP="005C1FA9">
                            <w:r>
                              <w:t>Die Keule aus dem Schmortopf nehm</w:t>
                            </w:r>
                            <w:r w:rsidR="00B557C2">
                              <w:t>en und in Alufolie einwickeln. Creme double in d</w:t>
                            </w:r>
                            <w:r>
                              <w:t>ie Sau</w:t>
                            </w:r>
                            <w:r w:rsidR="00B13D77">
                              <w:t>ce</w:t>
                            </w:r>
                            <w:r w:rsidR="00B557C2">
                              <w:t xml:space="preserve"> einrühren und </w:t>
                            </w:r>
                            <w:r w:rsidR="00B13D77">
                              <w:t xml:space="preserve"> mit Salz und Pfeffer würzen.</w:t>
                            </w:r>
                          </w:p>
                          <w:p w:rsidR="005C1FA9" w:rsidRDefault="005C1FA9" w:rsidP="005C1FA9">
                            <w:r>
                              <w:t>Die Keule aufschneiden, mit den Bohnen und den Pfifferlingen auf einer Platte anrichten, mit frischen Kräutern garnieren und servieren.</w:t>
                            </w:r>
                          </w:p>
                          <w:p w:rsidR="00B13D77" w:rsidRDefault="00B13D77" w:rsidP="005C1FA9"/>
                          <w:p w:rsidR="00E9076B" w:rsidRDefault="00B13D77" w:rsidP="005C1FA9">
                            <w:r>
                              <w:t xml:space="preserve">Gesamtmenge in Gramm: Eiweiß: </w:t>
                            </w:r>
                            <w:r w:rsidR="00E9076B">
                              <w:t xml:space="preserve">260,1  </w:t>
                            </w:r>
                            <w:r>
                              <w:t>Kohlenhydrate:</w:t>
                            </w:r>
                            <w:r w:rsidR="00E9076B">
                              <w:t xml:space="preserve"> 35,0</w:t>
                            </w:r>
                            <w:r>
                              <w:t xml:space="preserve"> </w:t>
                            </w:r>
                            <w:r w:rsidR="00E9076B">
                              <w:t xml:space="preserve"> </w:t>
                            </w:r>
                            <w:r>
                              <w:t>Fett</w:t>
                            </w:r>
                            <w:r w:rsidR="00B557C2">
                              <w:t>:</w:t>
                            </w:r>
                            <w:r w:rsidR="00E9076B">
                              <w:t xml:space="preserve"> 262,9 </w:t>
                            </w:r>
                            <w:r w:rsidR="00B557C2">
                              <w:t xml:space="preserve"> </w:t>
                            </w:r>
                          </w:p>
                          <w:p w:rsidR="00B13D77" w:rsidRDefault="00B557C2" w:rsidP="005C1FA9">
                            <w:r>
                              <w:t>Alkohol</w:t>
                            </w:r>
                            <w:r w:rsidR="00E9076B">
                              <w:t xml:space="preserve">: 11,6 </w:t>
                            </w:r>
                          </w:p>
                          <w:p w:rsidR="00B13D77" w:rsidRDefault="00B13D77" w:rsidP="005C1FA9">
                            <w:r>
                              <w:t xml:space="preserve">Pro Portion in Gramm: </w:t>
                            </w:r>
                            <w:r w:rsidR="00B557C2">
                              <w:t xml:space="preserve">Eiweiß: </w:t>
                            </w:r>
                            <w:r w:rsidR="000F230E">
                              <w:t xml:space="preserve">43,4  </w:t>
                            </w:r>
                            <w:r w:rsidR="00B557C2">
                              <w:t>Kohlenhydrate:</w:t>
                            </w:r>
                            <w:r w:rsidR="000F230E">
                              <w:t xml:space="preserve"> 5,8 </w:t>
                            </w:r>
                            <w:r w:rsidR="00B557C2">
                              <w:t xml:space="preserve"> Fett:</w:t>
                            </w:r>
                            <w:r w:rsidR="000F230E">
                              <w:t xml:space="preserve"> 43,8 </w:t>
                            </w:r>
                            <w:r w:rsidR="00B557C2">
                              <w:t xml:space="preserve"> Alkohol</w:t>
                            </w:r>
                            <w:r w:rsidR="000F230E">
                              <w:t xml:space="preserve">: 1,9 </w:t>
                            </w:r>
                          </w:p>
                          <w:p w:rsidR="000F230E" w:rsidRDefault="00B13D77" w:rsidP="005C1FA9">
                            <w:r>
                              <w:t xml:space="preserve">Energieverteilung in Prozent: </w:t>
                            </w:r>
                            <w:r w:rsidR="000F230E">
                              <w:t xml:space="preserve">Eiweiß: 28,3 Kohlenhydrate: 3,8  Fett: 65,0  </w:t>
                            </w:r>
                          </w:p>
                          <w:p w:rsidR="00B13D77" w:rsidRDefault="000F230E" w:rsidP="005C1FA9">
                            <w:r>
                              <w:t>Alkohol: 2,9</w:t>
                            </w:r>
                          </w:p>
                          <w:p w:rsidR="00B13D77" w:rsidRDefault="00B13D77" w:rsidP="005C1FA9">
                            <w:r>
                              <w:t xml:space="preserve">Skaldeman-Ratio: </w:t>
                            </w:r>
                            <w:r w:rsidR="00E9076B">
                              <w:t>0,9</w:t>
                            </w:r>
                          </w:p>
                          <w:p w:rsidR="005C1FA9" w:rsidRDefault="005C1FA9" w:rsidP="005C1FA9"/>
                          <w:p w:rsidR="00434A90" w:rsidRDefault="00434A90" w:rsidP="009F583A"/>
                          <w:p w:rsidR="00B13D77" w:rsidRDefault="00B13D77" w:rsidP="009F583A"/>
                          <w:p w:rsidR="00B13D77" w:rsidRDefault="00B13D77" w:rsidP="009F583A"/>
                          <w:p w:rsidR="00B13D77" w:rsidRDefault="00B13D77" w:rsidP="009F583A"/>
                          <w:p w:rsidR="00B13D77" w:rsidRDefault="00B13D77" w:rsidP="009F583A"/>
                          <w:p w:rsidR="00B13D77" w:rsidRDefault="00B13D77" w:rsidP="009F583A"/>
                          <w:p w:rsidR="00B13D77" w:rsidRDefault="00B13D77" w:rsidP="009F583A"/>
                          <w:p w:rsidR="00B13D77" w:rsidRDefault="00B13D77" w:rsidP="009F583A"/>
                          <w:p w:rsidR="00B13D77" w:rsidRDefault="00B13D77" w:rsidP="009F583A"/>
                          <w:p w:rsidR="00B13D77" w:rsidRDefault="00B13D77" w:rsidP="009F583A"/>
                          <w:p w:rsidR="00B13D77" w:rsidRPr="009F583A" w:rsidRDefault="00B13D77" w:rsidP="009F5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73.7pt;margin-top:183.6pt;width:424.9pt;height:445.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NOtgIAALs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" o:allowincell="f" filled="f" stroked="f">
                <v:textbox>
                  <w:txbxContent>
                    <w:p w:rsidR="005C1FA9" w:rsidRDefault="005C1FA9" w:rsidP="005C1FA9">
                      <w:pPr>
                        <w:rPr>
                          <w:rFonts w:ascii="Times New Roman" w:hAnsi="Times New Roman"/>
                          <w:color w:val="auto"/>
                        </w:rPr>
                      </w:pPr>
                      <w:r>
                        <w:t>Wildschweinbraten mit Pfifferlingen und Bohnen (6 Personen)</w:t>
                      </w:r>
                    </w:p>
                    <w:p w:rsidR="005C1FA9" w:rsidRDefault="005C1FA9" w:rsidP="005C1FA9"/>
                    <w:p w:rsidR="005C1FA9" w:rsidRDefault="005C1FA9" w:rsidP="005C1FA9">
                      <w:r>
                        <w:t>1 küchenf</w:t>
                      </w:r>
                      <w:r w:rsidR="002527AC">
                        <w:t>ertige Wildschweinkeule, etwa 9</w:t>
                      </w:r>
                      <w:r>
                        <w:t>00 g</w:t>
                      </w:r>
                    </w:p>
                    <w:p w:rsidR="005C1FA9" w:rsidRDefault="005C1FA9" w:rsidP="005C1FA9">
                      <w:r>
                        <w:t>1 Gemüsezwiebel und 1 Schalotte</w:t>
                      </w:r>
                    </w:p>
                    <w:p w:rsidR="005C1FA9" w:rsidRDefault="005C1FA9" w:rsidP="005C1FA9">
                      <w:r>
                        <w:t>4 Gewürznelken, 2 Lorbeerblätter, 8 Pfefferkörner</w:t>
                      </w:r>
                      <w:r w:rsidR="00655677">
                        <w:t>, 8 Wacholderbeeren</w:t>
                      </w:r>
                      <w:bookmarkStart w:id="1" w:name="_GoBack"/>
                      <w:bookmarkEnd w:id="1"/>
                    </w:p>
                    <w:p w:rsidR="005C1FA9" w:rsidRDefault="002527AC" w:rsidP="00B13D77">
                      <w:r>
                        <w:t>3</w:t>
                      </w:r>
                      <w:r w:rsidR="005C1FA9">
                        <w:t>00 g Brechbohnen</w:t>
                      </w:r>
                      <w:r w:rsidR="00B13D77">
                        <w:t xml:space="preserve"> und </w:t>
                      </w:r>
                      <w:r w:rsidR="005C1FA9">
                        <w:t>300 g Pfifferlinge</w:t>
                      </w:r>
                    </w:p>
                    <w:p w:rsidR="005C1FA9" w:rsidRDefault="00B13D77" w:rsidP="00E9076B">
                      <w:r>
                        <w:t>200</w:t>
                      </w:r>
                      <w:r w:rsidR="005C1FA9">
                        <w:t xml:space="preserve"> g durchwachsener Speck</w:t>
                      </w:r>
                      <w:r w:rsidR="00E9076B">
                        <w:t xml:space="preserve"> und </w:t>
                      </w:r>
                      <w:r w:rsidR="005C1FA9">
                        <w:t>70 g Butterschmalz</w:t>
                      </w:r>
                      <w:r w:rsidR="00B557C2">
                        <w:t xml:space="preserve"> </w:t>
                      </w:r>
                    </w:p>
                    <w:p w:rsidR="005C1FA9" w:rsidRDefault="00B557C2" w:rsidP="000F230E">
                      <w:r>
                        <w:t xml:space="preserve">250 g </w:t>
                      </w:r>
                      <w:r w:rsidR="000F230E">
                        <w:t>Creme double,</w:t>
                      </w:r>
                      <w:r>
                        <w:t xml:space="preserve"> </w:t>
                      </w:r>
                      <w:r w:rsidR="005C1FA9">
                        <w:t>Salz und Pfeffer</w:t>
                      </w:r>
                      <w:r w:rsidR="000F230E">
                        <w:t xml:space="preserve"> und </w:t>
                      </w:r>
                      <w:r w:rsidR="005C1FA9">
                        <w:t>100 ml Rotwein</w:t>
                      </w:r>
                    </w:p>
                    <w:p w:rsidR="005C1FA9" w:rsidRDefault="005C1FA9" w:rsidP="005C1FA9"/>
                    <w:p w:rsidR="005C1FA9" w:rsidRDefault="005C1FA9" w:rsidP="005C1FA9">
                      <w:r>
                        <w:t xml:space="preserve">Die Wildschweinkeule waschen, trocken tupfen und mit Salz und Pfeffer würzen. </w:t>
                      </w:r>
                    </w:p>
                    <w:p w:rsidR="005C1FA9" w:rsidRDefault="005C1FA9" w:rsidP="005C1FA9">
                      <w:r>
                        <w:t>30 g Butterschmalz in einer Schmorpfanne erhitzen und die Wildschweinkeule darin anbraten. Die Zwiebel schälen, würfeln und ebenfalls anbraten. Mit dem Rotwein ablöschen. Den Backofen auf 200 Grad (Umluft) vorheizen.</w:t>
                      </w:r>
                    </w:p>
                    <w:p w:rsidR="005C1FA9" w:rsidRDefault="005C1FA9" w:rsidP="005C1FA9">
                      <w:r>
                        <w:t>Wacholderbeeren und Pfefferkörner zerdrücken und zusammen mit den Nelken und dem Lorbeerblatt in den Schmortopf geben. Alles für knapp zwei Stunden im Backofen schmoren lassen, ab und zu etwas Wasser über den Braten gießen.</w:t>
                      </w:r>
                    </w:p>
                    <w:p w:rsidR="005C1FA9" w:rsidRDefault="005C1FA9" w:rsidP="005C1FA9">
                      <w:r>
                        <w:t xml:space="preserve">Die Bohnen und Pfifferlinge putzen, waschen und gut abtropfen lassen. Die Bohnen in kochendem Salzwasser etwa 15 Minuten garen. Danach herausnehmen, abschrecken und abtropfen lassen. </w:t>
                      </w:r>
                    </w:p>
                    <w:p w:rsidR="005C1FA9" w:rsidRDefault="005C1FA9" w:rsidP="005C1FA9">
                      <w:r>
                        <w:t xml:space="preserve">Die Schalotte schälen und fein würfeln, den Speck ebenfalls klein würfeln. 20 g Butterschmalz in einer Pfanne erhitzen und die Bohnen darin anbraten. Die Schalotte dazugeben und mitbraten. In einer zweiten Pfanne 20 g Butterschmalz erhitzen und den Speck darin anbraten, die Pfifferlinge hinzugeben und alles würzen. </w:t>
                      </w:r>
                    </w:p>
                    <w:p w:rsidR="005C1FA9" w:rsidRDefault="005C1FA9" w:rsidP="005C1FA9">
                      <w:r>
                        <w:t>Die Keule aus dem Schmortopf nehm</w:t>
                      </w:r>
                      <w:r w:rsidR="00B557C2">
                        <w:t>en und in Alufolie einwickeln. Creme double in d</w:t>
                      </w:r>
                      <w:r>
                        <w:t>ie Sau</w:t>
                      </w:r>
                      <w:r w:rsidR="00B13D77">
                        <w:t>ce</w:t>
                      </w:r>
                      <w:r w:rsidR="00B557C2">
                        <w:t xml:space="preserve"> einrühren und </w:t>
                      </w:r>
                      <w:r w:rsidR="00B13D77">
                        <w:t xml:space="preserve"> mit Salz und Pfeffer würzen.</w:t>
                      </w:r>
                    </w:p>
                    <w:p w:rsidR="005C1FA9" w:rsidRDefault="005C1FA9" w:rsidP="005C1FA9">
                      <w:r>
                        <w:t>Die Keule aufschneiden, mit den Bohnen und den Pfifferlingen auf einer Platte anrichten, mit frischen Kräutern garnieren und servieren.</w:t>
                      </w:r>
                    </w:p>
                    <w:p w:rsidR="00B13D77" w:rsidRDefault="00B13D77" w:rsidP="005C1FA9"/>
                    <w:p w:rsidR="00E9076B" w:rsidRDefault="00B13D77" w:rsidP="005C1FA9">
                      <w:r>
                        <w:t xml:space="preserve">Gesamtmenge in Gramm: Eiweiß: </w:t>
                      </w:r>
                      <w:r w:rsidR="00E9076B">
                        <w:t xml:space="preserve">260,1  </w:t>
                      </w:r>
                      <w:r>
                        <w:t>Kohlenhydrate:</w:t>
                      </w:r>
                      <w:r w:rsidR="00E9076B">
                        <w:t xml:space="preserve"> 35,0</w:t>
                      </w:r>
                      <w:r>
                        <w:t xml:space="preserve"> </w:t>
                      </w:r>
                      <w:r w:rsidR="00E9076B">
                        <w:t xml:space="preserve"> </w:t>
                      </w:r>
                      <w:r>
                        <w:t>Fett</w:t>
                      </w:r>
                      <w:r w:rsidR="00B557C2">
                        <w:t>:</w:t>
                      </w:r>
                      <w:r w:rsidR="00E9076B">
                        <w:t xml:space="preserve"> 262,9 </w:t>
                      </w:r>
                      <w:r w:rsidR="00B557C2">
                        <w:t xml:space="preserve"> </w:t>
                      </w:r>
                    </w:p>
                    <w:p w:rsidR="00B13D77" w:rsidRDefault="00B557C2" w:rsidP="005C1FA9">
                      <w:r>
                        <w:t>Alkohol</w:t>
                      </w:r>
                      <w:r w:rsidR="00E9076B">
                        <w:t xml:space="preserve">: 11,6 </w:t>
                      </w:r>
                    </w:p>
                    <w:p w:rsidR="00B13D77" w:rsidRDefault="00B13D77" w:rsidP="005C1FA9">
                      <w:r>
                        <w:t xml:space="preserve">Pro Portion in Gramm: </w:t>
                      </w:r>
                      <w:r w:rsidR="00B557C2">
                        <w:t xml:space="preserve">Eiweiß: </w:t>
                      </w:r>
                      <w:r w:rsidR="000F230E">
                        <w:t xml:space="preserve">43,4  </w:t>
                      </w:r>
                      <w:r w:rsidR="00B557C2">
                        <w:t>Kohlenhydrate:</w:t>
                      </w:r>
                      <w:r w:rsidR="000F230E">
                        <w:t xml:space="preserve"> 5,8 </w:t>
                      </w:r>
                      <w:r w:rsidR="00B557C2">
                        <w:t xml:space="preserve"> Fett:</w:t>
                      </w:r>
                      <w:r w:rsidR="000F230E">
                        <w:t xml:space="preserve"> 43,8 </w:t>
                      </w:r>
                      <w:r w:rsidR="00B557C2">
                        <w:t xml:space="preserve"> Alkohol</w:t>
                      </w:r>
                      <w:r w:rsidR="000F230E">
                        <w:t xml:space="preserve">: 1,9 </w:t>
                      </w:r>
                    </w:p>
                    <w:p w:rsidR="000F230E" w:rsidRDefault="00B13D77" w:rsidP="005C1FA9">
                      <w:r>
                        <w:t xml:space="preserve">Energieverteilung in Prozent: </w:t>
                      </w:r>
                      <w:r w:rsidR="000F230E">
                        <w:t xml:space="preserve">Eiweiß: 28,3 Kohlenhydrate: 3,8  Fett: 65,0  </w:t>
                      </w:r>
                    </w:p>
                    <w:p w:rsidR="00B13D77" w:rsidRDefault="000F230E" w:rsidP="005C1FA9">
                      <w:r>
                        <w:t>Alkohol: 2,9</w:t>
                      </w:r>
                    </w:p>
                    <w:p w:rsidR="00B13D77" w:rsidRDefault="00B13D77" w:rsidP="005C1FA9">
                      <w:r>
                        <w:t xml:space="preserve">Skaldeman-Ratio: </w:t>
                      </w:r>
                      <w:r w:rsidR="00E9076B">
                        <w:t>0,9</w:t>
                      </w:r>
                    </w:p>
                    <w:p w:rsidR="005C1FA9" w:rsidRDefault="005C1FA9" w:rsidP="005C1FA9"/>
                    <w:p w:rsidR="00434A90" w:rsidRDefault="00434A90" w:rsidP="009F583A"/>
                    <w:p w:rsidR="00B13D77" w:rsidRDefault="00B13D77" w:rsidP="009F583A"/>
                    <w:p w:rsidR="00B13D77" w:rsidRDefault="00B13D77" w:rsidP="009F583A"/>
                    <w:p w:rsidR="00B13D77" w:rsidRDefault="00B13D77" w:rsidP="009F583A"/>
                    <w:p w:rsidR="00B13D77" w:rsidRDefault="00B13D77" w:rsidP="009F583A"/>
                    <w:p w:rsidR="00B13D77" w:rsidRDefault="00B13D77" w:rsidP="009F583A"/>
                    <w:p w:rsidR="00B13D77" w:rsidRDefault="00B13D77" w:rsidP="009F583A"/>
                    <w:p w:rsidR="00B13D77" w:rsidRDefault="00B13D77" w:rsidP="009F583A"/>
                    <w:p w:rsidR="00B13D77" w:rsidRDefault="00B13D77" w:rsidP="009F583A"/>
                    <w:p w:rsidR="00B13D77" w:rsidRDefault="00B13D77" w:rsidP="009F583A"/>
                    <w:p w:rsidR="00B13D77" w:rsidRPr="009F583A" w:rsidRDefault="00B13D77" w:rsidP="009F583A"/>
                  </w:txbxContent>
                </v:textbox>
                <w10:wrap anchorx="margin" anchory="page"/>
              </v:shape>
            </w:pict>
          </mc:Fallback>
        </mc:AlternateContent>
      </w:r>
      <w:r>
        <w:rPr>
          <w:noProof/>
          <w:lang w:eastAsia="de-DE"/>
        </w:rPr>
        <mc:AlternateContent>
          <mc:Choice Requires="wps">
            <w:drawing>
              <wp:anchor distT="0" distB="0" distL="114300" distR="114300" simplePos="0" relativeHeight="251659264" behindDoc="1" locked="0" layoutInCell="0" allowOverlap="1">
                <wp:simplePos x="0" y="0"/>
                <wp:positionH relativeFrom="page">
                  <wp:posOffset>513080</wp:posOffset>
                </wp:positionH>
                <wp:positionV relativeFrom="page">
                  <wp:posOffset>711200</wp:posOffset>
                </wp:positionV>
                <wp:extent cx="6678295" cy="14458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F61" w:rsidRDefault="00A66978" w:rsidP="009F583A">
                            <w:r>
                              <w:rPr>
                                <w:noProof/>
                                <w:lang w:eastAsia="de-DE"/>
                              </w:rPr>
                              <w:drawing>
                                <wp:inline distT="0" distB="0" distL="0" distR="0">
                                  <wp:extent cx="6300229" cy="1371603"/>
                                  <wp:effectExtent l="19050" t="0" r="5321" b="0"/>
                                  <wp:docPr id="1"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5"/>
                                          <a:stretch>
                                            <a:fillRect/>
                                          </a:stretch>
                                        </pic:blipFill>
                                        <pic:spPr>
                                          <a:xfrm>
                                            <a:off x="0" y="0"/>
                                            <a:ext cx="6300229" cy="137160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4pt;margin-top:56pt;width:525.85pt;height:11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3S1tAIAALo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" o:allowincell="f" filled="f" stroked="f">
                <v:textbox>
                  <w:txbxContent>
                    <w:p w:rsidR="008F4F61" w:rsidRDefault="00A66978" w:rsidP="009F583A">
                      <w:r>
                        <w:rPr>
                          <w:noProof/>
                          <w:lang w:eastAsia="de-DE"/>
                        </w:rPr>
                        <w:drawing>
                          <wp:inline distT="0" distB="0" distL="0" distR="0">
                            <wp:extent cx="6300229" cy="1371603"/>
                            <wp:effectExtent l="19050" t="0" r="5321" b="0"/>
                            <wp:docPr id="1"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6"/>
                                    <a:stretch>
                                      <a:fillRect/>
                                    </a:stretch>
                                  </pic:blipFill>
                                  <pic:spPr>
                                    <a:xfrm>
                                      <a:off x="0" y="0"/>
                                      <a:ext cx="6300229" cy="1371603"/>
                                    </a:xfrm>
                                    <a:prstGeom prst="rect">
                                      <a:avLst/>
                                    </a:prstGeom>
                                  </pic:spPr>
                                </pic:pic>
                              </a:graphicData>
                            </a:graphic>
                          </wp:inline>
                        </w:drawing>
                      </w:r>
                    </w:p>
                  </w:txbxContent>
                </v:textbox>
                <w10:wrap anchorx="page" anchory="page"/>
              </v:shape>
            </w:pict>
          </mc:Fallback>
        </mc:AlternateContent>
      </w:r>
      <w:r>
        <w:rPr>
          <w:noProof/>
          <w:lang w:eastAsia="de-DE"/>
        </w:rPr>
        <mc:AlternateContent>
          <mc:Choice Requires="wps">
            <w:drawing>
              <wp:anchor distT="0" distB="0" distL="114300" distR="114300" simplePos="0" relativeHeight="251664384" behindDoc="1" locked="0" layoutInCell="0" allowOverlap="1">
                <wp:simplePos x="0" y="0"/>
                <wp:positionH relativeFrom="page">
                  <wp:posOffset>576580</wp:posOffset>
                </wp:positionH>
                <wp:positionV relativeFrom="page">
                  <wp:posOffset>7945120</wp:posOffset>
                </wp:positionV>
                <wp:extent cx="6611620" cy="1460500"/>
                <wp:effectExtent l="0" t="127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0C0" w:rsidRDefault="00A66978" w:rsidP="009F583A">
                            <w:r>
                              <w:rPr>
                                <w:noProof/>
                                <w:lang w:eastAsia="de-DE"/>
                              </w:rPr>
                              <w:drawing>
                                <wp:inline distT="0" distB="0" distL="0" distR="0">
                                  <wp:extent cx="6236221" cy="1213106"/>
                                  <wp:effectExtent l="19050" t="0" r="0" b="0"/>
                                  <wp:docPr id="2" name="Picture 1" descr="top_border_black_th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ck.png"/>
                                          <pic:cNvPicPr/>
                                        </pic:nvPicPr>
                                        <pic:blipFill>
                                          <a:blip r:embed="rId7"/>
                                          <a:stretch>
                                            <a:fillRect/>
                                          </a:stretch>
                                        </pic:blipFill>
                                        <pic:spPr>
                                          <a:xfrm>
                                            <a:off x="0" y="0"/>
                                            <a:ext cx="6236221" cy="121310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5.4pt;margin-top:625.6pt;width:520.6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7e4uAIAAME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" o:allowincell="f" filled="f" stroked="f">
                <v:textbox>
                  <w:txbxContent>
                    <w:p w:rsidR="00A510C0" w:rsidRDefault="00A66978" w:rsidP="009F583A">
                      <w:r>
                        <w:rPr>
                          <w:noProof/>
                          <w:lang w:eastAsia="de-DE"/>
                        </w:rPr>
                        <w:drawing>
                          <wp:inline distT="0" distB="0" distL="0" distR="0">
                            <wp:extent cx="6236221" cy="1213106"/>
                            <wp:effectExtent l="19050" t="0" r="0" b="0"/>
                            <wp:docPr id="2" name="Picture 1" descr="top_border_black_th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ck.png"/>
                                    <pic:cNvPicPr/>
                                  </pic:nvPicPr>
                                  <pic:blipFill>
                                    <a:blip r:embed="rId8"/>
                                    <a:stretch>
                                      <a:fillRect/>
                                    </a:stretch>
                                  </pic:blipFill>
                                  <pic:spPr>
                                    <a:xfrm>
                                      <a:off x="0" y="0"/>
                                      <a:ext cx="6236221" cy="1213106"/>
                                    </a:xfrm>
                                    <a:prstGeom prst="rect">
                                      <a:avLst/>
                                    </a:prstGeom>
                                  </pic:spPr>
                                </pic:pic>
                              </a:graphicData>
                            </a:graphic>
                          </wp:inline>
                        </w:drawing>
                      </w:r>
                    </w:p>
                  </w:txbxContent>
                </v:textbox>
                <w10:wrap anchorx="page" anchory="page"/>
              </v:shape>
            </w:pict>
          </mc:Fallback>
        </mc:AlternateContent>
      </w:r>
      <w:r>
        <w:rPr>
          <w:noProof/>
          <w:lang w:eastAsia="de-DE"/>
        </w:rPr>
        <mc:AlternateContent>
          <mc:Choice Requires="wps">
            <w:drawing>
              <wp:anchor distT="0" distB="0" distL="114300" distR="114300" simplePos="0" relativeHeight="251665408" behindDoc="1" locked="0" layoutInCell="0" allowOverlap="1">
                <wp:simplePos x="0" y="0"/>
                <wp:positionH relativeFrom="page">
                  <wp:posOffset>454025</wp:posOffset>
                </wp:positionH>
                <wp:positionV relativeFrom="page">
                  <wp:posOffset>876935</wp:posOffset>
                </wp:positionV>
                <wp:extent cx="6840855" cy="1699895"/>
                <wp:effectExtent l="0" t="635" r="1270" b="444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69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978" w:rsidRDefault="00A66978" w:rsidP="009F583A">
                            <w:r>
                              <w:rPr>
                                <w:noProof/>
                                <w:lang w:eastAsia="de-DE"/>
                              </w:rPr>
                              <w:drawing>
                                <wp:inline distT="0" distB="0" distL="0" distR="0">
                                  <wp:extent cx="6595885" cy="1426467"/>
                                  <wp:effectExtent l="19050" t="0" r="0" b="0"/>
                                  <wp:docPr id="22"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9"/>
                                          <a:stretch>
                                            <a:fillRect/>
                                          </a:stretch>
                                        </pic:blipFill>
                                        <pic:spPr>
                                          <a:xfrm>
                                            <a:off x="0" y="0"/>
                                            <a:ext cx="6595885" cy="142646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35.75pt;margin-top:69.05pt;width:538.65pt;height:133.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e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" o:allowincell="f" filled="f" stroked="f">
                <v:textbox>
                  <w:txbxContent>
                    <w:p w:rsidR="00A66978" w:rsidRDefault="00A66978" w:rsidP="009F583A">
                      <w:r>
                        <w:rPr>
                          <w:noProof/>
                          <w:lang w:eastAsia="de-DE"/>
                        </w:rPr>
                        <w:drawing>
                          <wp:inline distT="0" distB="0" distL="0" distR="0">
                            <wp:extent cx="6595885" cy="1426467"/>
                            <wp:effectExtent l="19050" t="0" r="0" b="0"/>
                            <wp:docPr id="22"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10"/>
                                    <a:stretch>
                                      <a:fillRect/>
                                    </a:stretch>
                                  </pic:blipFill>
                                  <pic:spPr>
                                    <a:xfrm>
                                      <a:off x="0" y="0"/>
                                      <a:ext cx="6595885" cy="1426467"/>
                                    </a:xfrm>
                                    <a:prstGeom prst="rect">
                                      <a:avLst/>
                                    </a:prstGeom>
                                  </pic:spPr>
                                </pic:pic>
                              </a:graphicData>
                            </a:graphic>
                          </wp:inline>
                        </w:drawing>
                      </w:r>
                    </w:p>
                  </w:txbxContent>
                </v:textbox>
                <w10:wrap anchorx="page" anchory="page"/>
              </v:shape>
            </w:pict>
          </mc:Fallback>
        </mc:AlternateContent>
      </w:r>
    </w:p>
    <w:sectPr w:rsidR="00657188" w:rsidSect="006D704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ZShuTi">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A9"/>
    <w:rsid w:val="00044BB6"/>
    <w:rsid w:val="00080CE3"/>
    <w:rsid w:val="000F230E"/>
    <w:rsid w:val="001A3AFB"/>
    <w:rsid w:val="001D013D"/>
    <w:rsid w:val="002527AC"/>
    <w:rsid w:val="0041075F"/>
    <w:rsid w:val="00434A90"/>
    <w:rsid w:val="004C468A"/>
    <w:rsid w:val="00554927"/>
    <w:rsid w:val="0057725B"/>
    <w:rsid w:val="00581368"/>
    <w:rsid w:val="005B2B0A"/>
    <w:rsid w:val="005B306C"/>
    <w:rsid w:val="005C1FA9"/>
    <w:rsid w:val="006010BF"/>
    <w:rsid w:val="00643BE7"/>
    <w:rsid w:val="00655677"/>
    <w:rsid w:val="00657188"/>
    <w:rsid w:val="006D5E14"/>
    <w:rsid w:val="006D7045"/>
    <w:rsid w:val="007365C0"/>
    <w:rsid w:val="008A5DA4"/>
    <w:rsid w:val="008D7C7A"/>
    <w:rsid w:val="008F4F61"/>
    <w:rsid w:val="00972061"/>
    <w:rsid w:val="009E126D"/>
    <w:rsid w:val="009F583A"/>
    <w:rsid w:val="00A510C0"/>
    <w:rsid w:val="00A66978"/>
    <w:rsid w:val="00A7442E"/>
    <w:rsid w:val="00B13D77"/>
    <w:rsid w:val="00B557C2"/>
    <w:rsid w:val="00B85920"/>
    <w:rsid w:val="00BB6BD8"/>
    <w:rsid w:val="00DF3A7F"/>
    <w:rsid w:val="00E27BD6"/>
    <w:rsid w:val="00E9076B"/>
    <w:rsid w:val="00EF309E"/>
    <w:rsid w:val="00F06832"/>
    <w:rsid w:val="00F840AF"/>
    <w:rsid w:val="00FE5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61222-B045-43F1-AC2D-0F60B776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583A"/>
    <w:pPr>
      <w:spacing w:after="0" w:line="240" w:lineRule="auto"/>
      <w:jc w:val="center"/>
    </w:pPr>
    <w:rPr>
      <w:rFonts w:asciiTheme="majorHAnsi" w:hAnsiTheme="majorHAnsi"/>
      <w:color w:val="84AA33"/>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eichen"/>
    <w:uiPriority w:val="9"/>
    <w:qFormat/>
    <w:rsid w:val="009F583A"/>
    <w:pPr>
      <w:spacing w:before="240" w:after="240" w:line="216" w:lineRule="auto"/>
      <w:outlineLvl w:val="0"/>
    </w:pPr>
    <w:rPr>
      <w:color w:val="C32D2E"/>
      <w:sz w:val="96"/>
      <w:szCs w:val="96"/>
    </w:rPr>
  </w:style>
  <w:style w:type="paragraph" w:customStyle="1" w:styleId="Sprechblasentext1">
    <w:name w:val="Sprechblasentext1"/>
    <w:basedOn w:val="Standard"/>
    <w:link w:val="Sprechblasentext-Zeichen"/>
    <w:uiPriority w:val="99"/>
    <w:semiHidden/>
    <w:unhideWhenUsed/>
    <w:rsid w:val="00A510C0"/>
    <w:rPr>
      <w:rFonts w:ascii="Tahoma" w:hAnsi="Tahoma" w:cs="Tahoma"/>
      <w:sz w:val="16"/>
      <w:szCs w:val="16"/>
    </w:rPr>
  </w:style>
  <w:style w:type="character" w:customStyle="1" w:styleId="Sprechblasentext-Zeichen">
    <w:name w:val="Sprechblasentext - Zeichen"/>
    <w:basedOn w:val="Absatz-Standardschriftart"/>
    <w:link w:val="Sprechblasentext1"/>
    <w:uiPriority w:val="99"/>
    <w:semiHidden/>
    <w:rsid w:val="00A510C0"/>
    <w:rPr>
      <w:rFonts w:ascii="Tahoma" w:hAnsi="Tahoma" w:cs="Tahoma"/>
      <w:sz w:val="16"/>
      <w:szCs w:val="16"/>
    </w:rPr>
  </w:style>
  <w:style w:type="character" w:customStyle="1" w:styleId="berschrift1Zeichen">
    <w:name w:val="Überschrift 1 Zeichen"/>
    <w:basedOn w:val="Absatz-Standardschriftart"/>
    <w:link w:val="berschrift11"/>
    <w:uiPriority w:val="9"/>
    <w:rsid w:val="009F583A"/>
    <w:rPr>
      <w:rFonts w:asciiTheme="majorHAnsi" w:hAnsiTheme="majorHAnsi"/>
      <w:color w:val="C32D2E"/>
      <w:sz w:val="96"/>
      <w:szCs w:val="96"/>
    </w:rPr>
  </w:style>
  <w:style w:type="paragraph" w:customStyle="1" w:styleId="Firmenname">
    <w:name w:val="Firmenname"/>
    <w:basedOn w:val="Standard"/>
    <w:qFormat/>
    <w:rsid w:val="009F583A"/>
  </w:style>
  <w:style w:type="paragraph" w:customStyle="1" w:styleId="DatumundUhrzeit">
    <w:name w:val="Datum und Uhrzeit"/>
    <w:basedOn w:val="Standard"/>
    <w:qFormat/>
    <w:rsid w:val="009F583A"/>
    <w:rPr>
      <w:sz w:val="44"/>
      <w:szCs w:val="44"/>
    </w:rPr>
  </w:style>
  <w:style w:type="paragraph" w:customStyle="1" w:styleId="Kursiv">
    <w:name w:val="Kursiv"/>
    <w:basedOn w:val="Standard"/>
    <w:qFormat/>
    <w:rsid w:val="009F583A"/>
    <w:rPr>
      <w:i/>
    </w:rPr>
  </w:style>
  <w:style w:type="paragraph" w:styleId="Sprechblasentext">
    <w:name w:val="Balloon Text"/>
    <w:basedOn w:val="Standard"/>
    <w:link w:val="SprechblasentextZchn"/>
    <w:uiPriority w:val="99"/>
    <w:semiHidden/>
    <w:unhideWhenUsed/>
    <w:rsid w:val="006D70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7045"/>
    <w:rPr>
      <w:rFonts w:ascii="Tahoma" w:hAnsi="Tahoma" w:cs="Tahoma"/>
      <w:color w:val="84AA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AppData\Roaming\Microsoft\Templates\Einladung%20mit%20roten%20und%20gr&#252;nen%20Ornamenten%20(formelles%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42F8B95-6401-440A-BDA4-64F5D00E75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Einladung mit roten und grünen Ornamenten (formelles Design)</Template>
  <TotalTime>0</TotalTime>
  <Pages>1</Pages>
  <Words>0</Words>
  <Characters>4</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Holiday party invitation with red and green ornaments (Formal  design)</vt: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party invitation with red and green ornaments (Formal  design)</dc:title>
  <dc:creator>Ache</dc:creator>
  <cp:keywords/>
  <cp:lastModifiedBy>Margret Ache</cp:lastModifiedBy>
  <cp:revision>3</cp:revision>
  <cp:lastPrinted>2014-12-17T19:56:00Z</cp:lastPrinted>
  <dcterms:created xsi:type="dcterms:W3CDTF">2014-12-17T19:58:00Z</dcterms:created>
  <dcterms:modified xsi:type="dcterms:W3CDTF">2014-12-18T19:31:00Z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TC102480659990</vt:lpwstr>
  </property>
</Properties>
</file>